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D" w:rsidRDefault="005A04AD" w:rsidP="00ED7F15">
      <w:pPr>
        <w:spacing w:after="0"/>
        <w:jc w:val="center"/>
        <w:outlineLvl w:val="0"/>
      </w:pPr>
      <w:r>
        <w:t>Региональная спортивная федерация рафтинга Санкт-Петербурга</w:t>
      </w:r>
    </w:p>
    <w:p w:rsidR="005A04AD" w:rsidRDefault="005A04AD" w:rsidP="00C919D3">
      <w:pPr>
        <w:spacing w:after="0"/>
        <w:jc w:val="center"/>
      </w:pPr>
      <w:r>
        <w:t>Детский оздоровительно-образовательный туристский центр Санкт-Петербурга «Балтийский берег»</w:t>
      </w:r>
    </w:p>
    <w:p w:rsidR="005A04AD" w:rsidRPr="008819E4" w:rsidRDefault="005A04AD" w:rsidP="00C919D3">
      <w:pPr>
        <w:spacing w:after="0"/>
        <w:jc w:val="center"/>
        <w:rPr>
          <w:b/>
          <w:bCs/>
          <w:sz w:val="28"/>
          <w:szCs w:val="28"/>
        </w:rPr>
      </w:pPr>
      <w:r w:rsidRPr="008819E4">
        <w:rPr>
          <w:b/>
          <w:bCs/>
          <w:sz w:val="28"/>
          <w:szCs w:val="28"/>
        </w:rPr>
        <w:t>ЧЕМПИОНАТ САНКТ-ПЕТЕРБУРГА ПО РАФТИНГУ</w:t>
      </w:r>
    </w:p>
    <w:p w:rsidR="005A04AD" w:rsidRPr="008819E4" w:rsidRDefault="005A04AD" w:rsidP="00C919D3">
      <w:pPr>
        <w:spacing w:after="0"/>
        <w:jc w:val="center"/>
        <w:rPr>
          <w:b/>
          <w:bCs/>
        </w:rPr>
      </w:pPr>
      <w:r w:rsidRPr="008819E4">
        <w:rPr>
          <w:b/>
          <w:bCs/>
        </w:rPr>
        <w:t>Многоборье</w:t>
      </w:r>
    </w:p>
    <w:p w:rsidR="005A04AD" w:rsidRPr="008819E4" w:rsidRDefault="005A04AD" w:rsidP="00C919D3">
      <w:pPr>
        <w:spacing w:after="0"/>
        <w:jc w:val="center"/>
        <w:rPr>
          <w:b/>
          <w:bCs/>
        </w:rPr>
      </w:pPr>
      <w:r w:rsidRPr="008819E4">
        <w:rPr>
          <w:b/>
          <w:bCs/>
        </w:rPr>
        <w:t xml:space="preserve">Класс судов </w:t>
      </w:r>
      <w:r w:rsidRPr="008819E4">
        <w:rPr>
          <w:b/>
          <w:bCs/>
          <w:lang w:val="en-US"/>
        </w:rPr>
        <w:t>R</w:t>
      </w:r>
      <w:r>
        <w:rPr>
          <w:b/>
          <w:bCs/>
        </w:rPr>
        <w:t>6</w:t>
      </w:r>
    </w:p>
    <w:p w:rsidR="005A04AD" w:rsidRDefault="005A04AD" w:rsidP="00437D48">
      <w:pPr>
        <w:spacing w:after="0"/>
        <w:jc w:val="center"/>
      </w:pPr>
      <w:r>
        <w:t xml:space="preserve">5 – 7 сентября 2014                                                                                                       </w:t>
      </w:r>
      <w:r w:rsidRPr="008819E4">
        <w:rPr>
          <w:b/>
          <w:bCs/>
        </w:rPr>
        <w:t xml:space="preserve">Группа </w:t>
      </w:r>
      <w:r>
        <w:rPr>
          <w:b/>
          <w:bCs/>
        </w:rPr>
        <w:t xml:space="preserve">мужчины                              </w:t>
      </w:r>
      <w:bookmarkStart w:id="0" w:name="_GoBack"/>
      <w:bookmarkEnd w:id="0"/>
      <w:r>
        <w:rPr>
          <w:b/>
          <w:bCs/>
        </w:rPr>
        <w:t xml:space="preserve">                        </w:t>
      </w:r>
      <w:r>
        <w:t>Ленинградская обл., пос. Лосево, р. Вуокса</w:t>
      </w:r>
    </w:p>
    <w:tbl>
      <w:tblPr>
        <w:tblW w:w="16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4820"/>
        <w:gridCol w:w="851"/>
        <w:gridCol w:w="850"/>
        <w:gridCol w:w="850"/>
        <w:gridCol w:w="892"/>
        <w:gridCol w:w="851"/>
        <w:gridCol w:w="809"/>
        <w:gridCol w:w="851"/>
        <w:gridCol w:w="851"/>
        <w:gridCol w:w="850"/>
        <w:gridCol w:w="851"/>
      </w:tblGrid>
      <w:tr w:rsidR="005A04AD" w:rsidRPr="000D4F57">
        <w:tc>
          <w:tcPr>
            <w:tcW w:w="3119" w:type="dxa"/>
            <w:vMerge w:val="restart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Команда</w:t>
            </w:r>
          </w:p>
        </w:tc>
        <w:tc>
          <w:tcPr>
            <w:tcW w:w="4820" w:type="dxa"/>
            <w:vMerge w:val="restart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Состав команды</w:t>
            </w:r>
          </w:p>
        </w:tc>
        <w:tc>
          <w:tcPr>
            <w:tcW w:w="1701" w:type="dxa"/>
            <w:gridSpan w:val="2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Квалификация</w:t>
            </w:r>
          </w:p>
        </w:tc>
        <w:tc>
          <w:tcPr>
            <w:tcW w:w="1742" w:type="dxa"/>
            <w:gridSpan w:val="2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Параллельный спринт</w:t>
            </w:r>
          </w:p>
        </w:tc>
        <w:tc>
          <w:tcPr>
            <w:tcW w:w="1660" w:type="dxa"/>
            <w:gridSpan w:val="2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Слалом</w:t>
            </w:r>
          </w:p>
        </w:tc>
        <w:tc>
          <w:tcPr>
            <w:tcW w:w="1702" w:type="dxa"/>
            <w:gridSpan w:val="2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Длинная гонка</w:t>
            </w:r>
          </w:p>
        </w:tc>
        <w:tc>
          <w:tcPr>
            <w:tcW w:w="1701" w:type="dxa"/>
            <w:gridSpan w:val="2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Многоборье</w:t>
            </w:r>
          </w:p>
        </w:tc>
      </w:tr>
      <w:tr w:rsidR="005A04AD" w:rsidRPr="000D4F57">
        <w:trPr>
          <w:trHeight w:val="60"/>
        </w:trPr>
        <w:tc>
          <w:tcPr>
            <w:tcW w:w="3119" w:type="dxa"/>
            <w:vMerge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место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очки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место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очки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место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очки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место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очки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место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b/>
                <w:bCs/>
              </w:rPr>
            </w:pPr>
            <w:r w:rsidRPr="000D4F57">
              <w:rPr>
                <w:b/>
                <w:bCs/>
              </w:rPr>
              <w:t>очки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Кивиниеми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Полянский Егор, Семёнов Юрий, Корпачёв Денис, Шимко Алексей, Сенькин Станислав, Иванов Леонид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90</w:t>
            </w:r>
          </w:p>
        </w:tc>
        <w:tc>
          <w:tcPr>
            <w:tcW w:w="850" w:type="dxa"/>
            <w:vAlign w:val="center"/>
          </w:tcPr>
          <w:p w:rsidR="005A04AD" w:rsidRPr="00ED7F15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ED7F15">
              <w:rPr>
                <w:color w:val="3366FF"/>
              </w:rPr>
              <w:t>1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200</w:t>
            </w:r>
          </w:p>
        </w:tc>
        <w:tc>
          <w:tcPr>
            <w:tcW w:w="851" w:type="dxa"/>
            <w:vAlign w:val="center"/>
          </w:tcPr>
          <w:p w:rsidR="005A04AD" w:rsidRPr="00ED7F15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ED7F15">
              <w:rPr>
                <w:color w:val="3366FF"/>
              </w:rPr>
              <w:t>1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300</w:t>
            </w:r>
          </w:p>
        </w:tc>
        <w:tc>
          <w:tcPr>
            <w:tcW w:w="851" w:type="dxa"/>
            <w:vAlign w:val="center"/>
          </w:tcPr>
          <w:p w:rsidR="005A04AD" w:rsidRPr="00663AC9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663AC9">
              <w:rPr>
                <w:color w:val="3366FF"/>
              </w:rPr>
              <w:t>1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400</w:t>
            </w:r>
          </w:p>
        </w:tc>
        <w:tc>
          <w:tcPr>
            <w:tcW w:w="850" w:type="dxa"/>
            <w:vAlign w:val="center"/>
          </w:tcPr>
          <w:p w:rsidR="005A04AD" w:rsidRPr="00663AC9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663AC9">
              <w:rPr>
                <w:color w:val="3366FF"/>
              </w:rPr>
              <w:t>1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990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«Балтийский берег» 2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Горбач Даниил, Коротчин Роман, Круглов Олег, Рябев Евгений, Тайлаков Сергей, Бобцов Александр, Фащевский Дмитрий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95</w:t>
            </w:r>
          </w:p>
        </w:tc>
        <w:tc>
          <w:tcPr>
            <w:tcW w:w="850" w:type="dxa"/>
            <w:vAlign w:val="center"/>
          </w:tcPr>
          <w:p w:rsidR="005A04AD" w:rsidRPr="004F754D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4F754D">
              <w:rPr>
                <w:color w:val="3366FF"/>
              </w:rPr>
              <w:t>2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190</w:t>
            </w:r>
          </w:p>
        </w:tc>
        <w:tc>
          <w:tcPr>
            <w:tcW w:w="851" w:type="dxa"/>
            <w:vAlign w:val="center"/>
          </w:tcPr>
          <w:p w:rsidR="005A04AD" w:rsidRPr="004F754D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4F754D">
              <w:rPr>
                <w:color w:val="3366FF"/>
              </w:rPr>
              <w:t>3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270</w:t>
            </w:r>
          </w:p>
        </w:tc>
        <w:tc>
          <w:tcPr>
            <w:tcW w:w="851" w:type="dxa"/>
            <w:vAlign w:val="center"/>
          </w:tcPr>
          <w:p w:rsidR="005A04AD" w:rsidRPr="00663AC9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663AC9">
              <w:rPr>
                <w:color w:val="3366FF"/>
              </w:rPr>
              <w:t>2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380</w:t>
            </w:r>
          </w:p>
        </w:tc>
        <w:tc>
          <w:tcPr>
            <w:tcW w:w="850" w:type="dxa"/>
            <w:vAlign w:val="center"/>
          </w:tcPr>
          <w:p w:rsidR="005A04AD" w:rsidRPr="00663AC9" w:rsidRDefault="005A04AD" w:rsidP="000D4F57">
            <w:pPr>
              <w:spacing w:after="0" w:line="240" w:lineRule="auto"/>
              <w:jc w:val="center"/>
              <w:rPr>
                <w:color w:val="3366FF"/>
              </w:rPr>
            </w:pPr>
            <w:r w:rsidRPr="00663AC9">
              <w:rPr>
                <w:color w:val="3366FF"/>
              </w:rPr>
              <w:t>2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935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Огого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ДОД ДДТ Калининского района Санкт-Петербурга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Иванов Виталий, Далин Дмитрий, Далин Денис, Далин Сергей, Эдуардов Александр, Курицын Михаил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100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170</w:t>
            </w:r>
          </w:p>
        </w:tc>
        <w:tc>
          <w:tcPr>
            <w:tcW w:w="851" w:type="dxa"/>
            <w:vAlign w:val="center"/>
          </w:tcPr>
          <w:p w:rsidR="005A04AD" w:rsidRPr="00E75051" w:rsidRDefault="005A04AD" w:rsidP="000D4F57">
            <w:pPr>
              <w:spacing w:after="0" w:line="240" w:lineRule="auto"/>
              <w:jc w:val="center"/>
              <w:rPr>
                <w:color w:val="0000FF"/>
              </w:rPr>
            </w:pPr>
            <w:r w:rsidRPr="00E75051">
              <w:rPr>
                <w:color w:val="0000FF"/>
              </w:rPr>
              <w:t>2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285</w:t>
            </w:r>
          </w:p>
        </w:tc>
        <w:tc>
          <w:tcPr>
            <w:tcW w:w="851" w:type="dxa"/>
            <w:vAlign w:val="center"/>
          </w:tcPr>
          <w:p w:rsidR="005A04AD" w:rsidRPr="00215AD4" w:rsidRDefault="005A04AD" w:rsidP="000D4F57">
            <w:pPr>
              <w:spacing w:after="0" w:line="240" w:lineRule="auto"/>
              <w:jc w:val="center"/>
              <w:rPr>
                <w:color w:val="0000FF"/>
              </w:rPr>
            </w:pPr>
            <w:r w:rsidRPr="00215AD4">
              <w:rPr>
                <w:color w:val="0000FF"/>
              </w:rPr>
              <w:t>3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360</w:t>
            </w:r>
          </w:p>
        </w:tc>
        <w:tc>
          <w:tcPr>
            <w:tcW w:w="850" w:type="dxa"/>
            <w:vAlign w:val="center"/>
          </w:tcPr>
          <w:p w:rsidR="005A04AD" w:rsidRPr="00215AD4" w:rsidRDefault="005A04AD" w:rsidP="000D4F57">
            <w:pPr>
              <w:spacing w:after="0" w:line="240" w:lineRule="auto"/>
              <w:jc w:val="center"/>
              <w:rPr>
                <w:color w:val="0000FF"/>
              </w:rPr>
            </w:pPr>
            <w:r w:rsidRPr="00215AD4">
              <w:rPr>
                <w:color w:val="0000FF"/>
              </w:rPr>
              <w:t>3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915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Волхов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«Балтийский берег»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Осипенко Владислав, Витвицкий Алексей, Степанов Матвей, Зинкевич Игорь, Голод Тимофей, Козырев Никита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85</w:t>
            </w:r>
          </w:p>
        </w:tc>
        <w:tc>
          <w:tcPr>
            <w:tcW w:w="850" w:type="dxa"/>
            <w:vAlign w:val="center"/>
          </w:tcPr>
          <w:p w:rsidR="005A04AD" w:rsidRPr="004F754D" w:rsidRDefault="005A04AD" w:rsidP="000D4F57">
            <w:pPr>
              <w:spacing w:after="0" w:line="240" w:lineRule="auto"/>
              <w:jc w:val="center"/>
              <w:rPr>
                <w:color w:val="0000FF"/>
              </w:rPr>
            </w:pPr>
            <w:r w:rsidRPr="004F754D">
              <w:rPr>
                <w:color w:val="0000FF"/>
              </w:rPr>
              <w:t>3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180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255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340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4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860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Свирь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«Балтийский берег»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Кузнецов Роман, Асосков Артём, Иванов Сергей, Кузьмичёв Игорь, Поляков Арсений, Сенников Иван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65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5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160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210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5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320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5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755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Адмиралтеец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СПб ГБУ «Центр «Адмиралтейский» по работе с подростками и молодежью»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Адмиралтейский район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Санкт-Петербурга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Олешкевич Алексей, Виниградов Юрий, Опальчук Владислав, Прокофьев Даниил, Кемеров Максим, Коломыйко Александр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140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5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240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260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700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ФМЛ № 30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Василеостровского района Санкт-Петербурга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Сингхал Дмитрий, Корзин Андрей, Бахвалов Евгений, Затягайлов Сергей, Банишев Иван, Горюнов Алексей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5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120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195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300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695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Эгеге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ДОД ДДТ Калининского района Санкт-Петербурга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Панков Константин, Еленская Анна, Бруякин Михаил, Смирнов Антон, Лисицина Екатерина, Лисицина Ирина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75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150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180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280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685</w:t>
            </w:r>
          </w:p>
        </w:tc>
      </w:tr>
      <w:tr w:rsidR="005A04AD" w:rsidRPr="000D4F57">
        <w:tc>
          <w:tcPr>
            <w:tcW w:w="311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Вьюн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ГБОУ «Балтийский берег»</w:t>
            </w:r>
          </w:p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Санкт-Петербург</w:t>
            </w:r>
          </w:p>
        </w:tc>
        <w:tc>
          <w:tcPr>
            <w:tcW w:w="482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57">
              <w:rPr>
                <w:sz w:val="20"/>
                <w:szCs w:val="20"/>
              </w:rPr>
              <w:t>Белоногов Данил, Портнов Иван, Веренич Роман, Наркевич Кирилл, Смирнов Евгений, Гагарская Полина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70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8</w:t>
            </w:r>
          </w:p>
        </w:tc>
        <w:tc>
          <w:tcPr>
            <w:tcW w:w="892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130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</w:t>
            </w:r>
          </w:p>
        </w:tc>
        <w:tc>
          <w:tcPr>
            <w:tcW w:w="809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225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240</w:t>
            </w:r>
          </w:p>
        </w:tc>
        <w:tc>
          <w:tcPr>
            <w:tcW w:w="850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9</w:t>
            </w:r>
          </w:p>
        </w:tc>
        <w:tc>
          <w:tcPr>
            <w:tcW w:w="851" w:type="dxa"/>
            <w:vAlign w:val="center"/>
          </w:tcPr>
          <w:p w:rsidR="005A04AD" w:rsidRPr="000D4F57" w:rsidRDefault="005A04AD" w:rsidP="000D4F57">
            <w:pPr>
              <w:spacing w:after="0" w:line="240" w:lineRule="auto"/>
              <w:jc w:val="center"/>
            </w:pPr>
            <w:r w:rsidRPr="000D4F57">
              <w:t>665</w:t>
            </w:r>
          </w:p>
        </w:tc>
      </w:tr>
    </w:tbl>
    <w:p w:rsidR="005A04AD" w:rsidRDefault="005A04AD" w:rsidP="0081018B">
      <w:pPr>
        <w:spacing w:after="0"/>
      </w:pPr>
      <w:r>
        <w:t>Главный судья                                  Губаненков С.М., ССВК, Санкт-Петербург</w:t>
      </w:r>
    </w:p>
    <w:p w:rsidR="005A04AD" w:rsidRPr="00437D48" w:rsidRDefault="005A04AD" w:rsidP="0081018B">
      <w:pPr>
        <w:spacing w:after="0"/>
        <w:rPr>
          <w:sz w:val="10"/>
          <w:szCs w:val="10"/>
        </w:rPr>
      </w:pPr>
    </w:p>
    <w:p w:rsidR="005A04AD" w:rsidRPr="00FF2E5E" w:rsidRDefault="005A04AD" w:rsidP="0081018B">
      <w:pPr>
        <w:spacing w:after="0"/>
      </w:pPr>
      <w:r>
        <w:t>Главный секретарь                      Штутина М.В. , ССВК, Санкт-Петербург                                         Начальник дистанции                            Круглов О.В., СС1К, Санкт-Петербург</w:t>
      </w:r>
    </w:p>
    <w:sectPr w:rsidR="005A04AD" w:rsidRPr="00FF2E5E" w:rsidSect="0081018B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5E"/>
    <w:rsid w:val="00015825"/>
    <w:rsid w:val="00045416"/>
    <w:rsid w:val="000602D6"/>
    <w:rsid w:val="00091698"/>
    <w:rsid w:val="000D4F57"/>
    <w:rsid w:val="0013789B"/>
    <w:rsid w:val="00175F80"/>
    <w:rsid w:val="0017667B"/>
    <w:rsid w:val="001A0C70"/>
    <w:rsid w:val="001C02DB"/>
    <w:rsid w:val="001C078A"/>
    <w:rsid w:val="001F512E"/>
    <w:rsid w:val="00206A22"/>
    <w:rsid w:val="00215AD4"/>
    <w:rsid w:val="00222D03"/>
    <w:rsid w:val="002276FB"/>
    <w:rsid w:val="00257621"/>
    <w:rsid w:val="002B6558"/>
    <w:rsid w:val="002C0177"/>
    <w:rsid w:val="00334F40"/>
    <w:rsid w:val="0035250E"/>
    <w:rsid w:val="00417930"/>
    <w:rsid w:val="00425509"/>
    <w:rsid w:val="004349D0"/>
    <w:rsid w:val="00437D48"/>
    <w:rsid w:val="0044413D"/>
    <w:rsid w:val="004474AD"/>
    <w:rsid w:val="00494CB9"/>
    <w:rsid w:val="004C3C9B"/>
    <w:rsid w:val="004F754D"/>
    <w:rsid w:val="004F770D"/>
    <w:rsid w:val="0053360F"/>
    <w:rsid w:val="00540D4D"/>
    <w:rsid w:val="00576EEC"/>
    <w:rsid w:val="00590BEF"/>
    <w:rsid w:val="005A04AD"/>
    <w:rsid w:val="006113E8"/>
    <w:rsid w:val="006335FB"/>
    <w:rsid w:val="00633B9C"/>
    <w:rsid w:val="006369E9"/>
    <w:rsid w:val="006377C9"/>
    <w:rsid w:val="00652003"/>
    <w:rsid w:val="00663AC9"/>
    <w:rsid w:val="00667461"/>
    <w:rsid w:val="00677DBE"/>
    <w:rsid w:val="006809FA"/>
    <w:rsid w:val="006B3A6B"/>
    <w:rsid w:val="006D5A84"/>
    <w:rsid w:val="006E0B73"/>
    <w:rsid w:val="00700396"/>
    <w:rsid w:val="0070198C"/>
    <w:rsid w:val="00764600"/>
    <w:rsid w:val="0077234F"/>
    <w:rsid w:val="00774334"/>
    <w:rsid w:val="00794931"/>
    <w:rsid w:val="007C29FC"/>
    <w:rsid w:val="007F2C1B"/>
    <w:rsid w:val="007F6E19"/>
    <w:rsid w:val="0081018B"/>
    <w:rsid w:val="00852B54"/>
    <w:rsid w:val="008819E4"/>
    <w:rsid w:val="008826DA"/>
    <w:rsid w:val="008A1D10"/>
    <w:rsid w:val="008C14EA"/>
    <w:rsid w:val="008C4542"/>
    <w:rsid w:val="008D3493"/>
    <w:rsid w:val="008F2C95"/>
    <w:rsid w:val="00900E1D"/>
    <w:rsid w:val="00916B14"/>
    <w:rsid w:val="009467C0"/>
    <w:rsid w:val="009662AF"/>
    <w:rsid w:val="009B6A20"/>
    <w:rsid w:val="009F3B5B"/>
    <w:rsid w:val="00A92CDB"/>
    <w:rsid w:val="00A93033"/>
    <w:rsid w:val="00AB47A8"/>
    <w:rsid w:val="00AD3367"/>
    <w:rsid w:val="00B109B5"/>
    <w:rsid w:val="00B33A8E"/>
    <w:rsid w:val="00B5712A"/>
    <w:rsid w:val="00B60A91"/>
    <w:rsid w:val="00B84E1C"/>
    <w:rsid w:val="00B8658D"/>
    <w:rsid w:val="00BC6238"/>
    <w:rsid w:val="00BD2758"/>
    <w:rsid w:val="00C137AC"/>
    <w:rsid w:val="00C310F5"/>
    <w:rsid w:val="00C3482B"/>
    <w:rsid w:val="00C919D3"/>
    <w:rsid w:val="00C95C30"/>
    <w:rsid w:val="00CA09FE"/>
    <w:rsid w:val="00CF5340"/>
    <w:rsid w:val="00D16DED"/>
    <w:rsid w:val="00D216A7"/>
    <w:rsid w:val="00D35DEF"/>
    <w:rsid w:val="00D5599B"/>
    <w:rsid w:val="00D71DF6"/>
    <w:rsid w:val="00DA7302"/>
    <w:rsid w:val="00DB7884"/>
    <w:rsid w:val="00DC3B37"/>
    <w:rsid w:val="00DF65E3"/>
    <w:rsid w:val="00E3046A"/>
    <w:rsid w:val="00E41BD6"/>
    <w:rsid w:val="00E75051"/>
    <w:rsid w:val="00EA39B3"/>
    <w:rsid w:val="00EC01DE"/>
    <w:rsid w:val="00EC1D72"/>
    <w:rsid w:val="00ED7F15"/>
    <w:rsid w:val="00F001AC"/>
    <w:rsid w:val="00F3041B"/>
    <w:rsid w:val="00F55C3C"/>
    <w:rsid w:val="00F6203D"/>
    <w:rsid w:val="00F67D68"/>
    <w:rsid w:val="00F7579C"/>
    <w:rsid w:val="00F8078B"/>
    <w:rsid w:val="00FB572D"/>
    <w:rsid w:val="00FE5F47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2E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D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D7F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512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379</Words>
  <Characters>2165</Characters>
  <Application>Microsoft Office Outlook</Application>
  <DocSecurity>0</DocSecurity>
  <Lines>0</Lines>
  <Paragraphs>0</Paragraphs>
  <ScaleCrop>false</ScaleCrop>
  <Company>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User4</cp:lastModifiedBy>
  <cp:revision>5</cp:revision>
  <cp:lastPrinted>2014-09-12T09:57:00Z</cp:lastPrinted>
  <dcterms:created xsi:type="dcterms:W3CDTF">2014-09-08T03:22:00Z</dcterms:created>
  <dcterms:modified xsi:type="dcterms:W3CDTF">2014-09-12T13:54:00Z</dcterms:modified>
</cp:coreProperties>
</file>